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F4" w:rsidRDefault="007138EF" w:rsidP="007138EF">
      <w:pPr>
        <w:pStyle w:val="a6"/>
        <w:spacing w:line="276" w:lineRule="auto"/>
        <w:ind w:firstLineChars="500" w:firstLine="1606"/>
        <w:rPr>
          <w:rFonts w:ascii="HGP創英ﾌﾟﾚｾﾞﾝｽEB" w:eastAsia="HGP創英ﾌﾟﾚｾﾞﾝｽEB" w:hAnsi="HGP創英角ﾎﾟｯﾌﾟ体"/>
          <w:b/>
          <w:sz w:val="32"/>
        </w:rPr>
      </w:pPr>
      <w:r w:rsidRPr="00DB6D8D">
        <w:rPr>
          <w:rFonts w:ascii="HGP創英ﾌﾟﾚｾﾞﾝｽEB" w:eastAsia="HGP創英ﾌﾟﾚｾﾞﾝｽEB" w:hAnsi="HGP創英角ﾎﾟｯﾌﾟ体" w:hint="eastAsia"/>
          <w:b/>
          <w:noProof/>
          <w:sz w:val="32"/>
          <w:lang w:val="en-US"/>
        </w:rPr>
        <w:drawing>
          <wp:anchor distT="0" distB="0" distL="114300" distR="114300" simplePos="0" relativeHeight="251658240" behindDoc="1" locked="0" layoutInCell="1" allowOverlap="1" wp14:anchorId="549D14A7" wp14:editId="292E2D93">
            <wp:simplePos x="0" y="0"/>
            <wp:positionH relativeFrom="page">
              <wp:posOffset>723900</wp:posOffset>
            </wp:positionH>
            <wp:positionV relativeFrom="margin">
              <wp:posOffset>-342899</wp:posOffset>
            </wp:positionV>
            <wp:extent cx="6515100" cy="8953500"/>
            <wp:effectExtent l="0" t="0" r="0" b="0"/>
            <wp:wrapNone/>
            <wp:docPr id="1" name="図 1" descr="鮮やかなチューリップと木の下に座るウサギの絵が描かれた春の光景の背景デザ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0">
                      <a:extLst>
                        <a:ext uri="{28A0092B-C50C-407E-A947-70E740481C1C}">
                          <a14:useLocalDpi xmlns:a14="http://schemas.microsoft.com/office/drawing/2010/main" val="0"/>
                        </a:ext>
                      </a:extLst>
                    </a:blip>
                    <a:stretch>
                      <a:fillRect/>
                    </a:stretch>
                  </pic:blipFill>
                  <pic:spPr>
                    <a:xfrm>
                      <a:off x="0" y="0"/>
                      <a:ext cx="6515100" cy="8953500"/>
                    </a:xfrm>
                    <a:prstGeom prst="rect">
                      <a:avLst/>
                    </a:prstGeom>
                  </pic:spPr>
                </pic:pic>
              </a:graphicData>
            </a:graphic>
            <wp14:sizeRelH relativeFrom="page">
              <wp14:pctWidth>0</wp14:pctWidth>
            </wp14:sizeRelH>
            <wp14:sizeRelV relativeFrom="page">
              <wp14:pctHeight>0</wp14:pctHeight>
            </wp14:sizeRelV>
          </wp:anchor>
        </w:drawing>
      </w:r>
      <w:r w:rsidR="009419C3">
        <w:rPr>
          <w:rFonts w:ascii="HGP創英ﾌﾟﾚｾﾞﾝｽEB" w:eastAsia="HGP創英ﾌﾟﾚｾﾞﾝｽEB" w:hAnsi="HGP創英角ﾎﾟｯﾌﾟ体" w:hint="eastAsia"/>
          <w:b/>
          <w:noProof/>
          <w:sz w:val="48"/>
          <w:lang w:val="en-US"/>
        </w:rPr>
        <mc:AlternateContent>
          <mc:Choice Requires="wps">
            <w:drawing>
              <wp:anchor distT="0" distB="0" distL="114300" distR="114300" simplePos="0" relativeHeight="251660288" behindDoc="0" locked="0" layoutInCell="1" allowOverlap="1" wp14:anchorId="6D543398" wp14:editId="524C4FC5">
                <wp:simplePos x="0" y="0"/>
                <wp:positionH relativeFrom="column">
                  <wp:posOffset>2571750</wp:posOffset>
                </wp:positionH>
                <wp:positionV relativeFrom="paragraph">
                  <wp:posOffset>-257175</wp:posOffset>
                </wp:positionV>
                <wp:extent cx="3867150" cy="1019175"/>
                <wp:effectExtent l="19050" t="19050" r="38100" b="238125"/>
                <wp:wrapNone/>
                <wp:docPr id="6" name="角丸四角形吹き出し 6"/>
                <wp:cNvGraphicFramePr/>
                <a:graphic xmlns:a="http://schemas.openxmlformats.org/drawingml/2006/main">
                  <a:graphicData uri="http://schemas.microsoft.com/office/word/2010/wordprocessingShape">
                    <wps:wsp>
                      <wps:cNvSpPr/>
                      <wps:spPr>
                        <a:xfrm>
                          <a:off x="0" y="0"/>
                          <a:ext cx="3867150" cy="1019175"/>
                        </a:xfrm>
                        <a:prstGeom prst="wedgeRoundRectCallout">
                          <a:avLst>
                            <a:gd name="adj1" fmla="val -36177"/>
                            <a:gd name="adj2" fmla="val 66861"/>
                            <a:gd name="adj3" fmla="val 16667"/>
                          </a:avLst>
                        </a:prstGeom>
                        <a:ln w="57150"/>
                      </wps:spPr>
                      <wps:style>
                        <a:lnRef idx="2">
                          <a:schemeClr val="accent1"/>
                        </a:lnRef>
                        <a:fillRef idx="1">
                          <a:schemeClr val="lt1"/>
                        </a:fillRef>
                        <a:effectRef idx="0">
                          <a:schemeClr val="accent1"/>
                        </a:effectRef>
                        <a:fontRef idx="minor">
                          <a:schemeClr val="dk1"/>
                        </a:fontRef>
                      </wps:style>
                      <wps:txbx>
                        <w:txbxContent>
                          <w:p w:rsidR="00F354F4" w:rsidRPr="00F354F4" w:rsidRDefault="00F354F4" w:rsidP="001D3056">
                            <w:pPr>
                              <w:jc w:val="center"/>
                              <w:rPr>
                                <w:rFonts w:ascii="HGP創英ﾌﾟﾚｾﾞﾝｽEB" w:eastAsia="HGP創英ﾌﾟﾚｾﾞﾝｽEB" w:hAnsi="HGP創英角ﾎﾟｯﾌﾟ体"/>
                                <w:b/>
                                <w:color w:val="auto"/>
                                <w:sz w:val="32"/>
                                <w:szCs w:val="40"/>
                              </w:rPr>
                            </w:pPr>
                            <w:r w:rsidRPr="00F354F4">
                              <w:rPr>
                                <w:rFonts w:ascii="HGP創英ﾌﾟﾚｾﾞﾝｽEB" w:eastAsia="HGP創英ﾌﾟﾚｾﾞﾝｽEB" w:hAnsi="HGP創英角ﾎﾟｯﾌﾟ体" w:hint="eastAsia"/>
                                <w:b/>
                                <w:color w:val="auto"/>
                                <w:sz w:val="32"/>
                                <w:szCs w:val="40"/>
                              </w:rPr>
                              <w:t>歯科衛生士として</w:t>
                            </w:r>
                            <w:r w:rsidR="00462F97">
                              <w:rPr>
                                <w:rFonts w:ascii="HGP創英ﾌﾟﾚｾﾞﾝｽEB" w:eastAsia="HGP創英ﾌﾟﾚｾﾞﾝｽEB" w:hAnsi="HGP創英角ﾎﾟｯﾌﾟ体" w:hint="eastAsia"/>
                                <w:b/>
                                <w:color w:val="auto"/>
                                <w:sz w:val="32"/>
                                <w:szCs w:val="40"/>
                              </w:rPr>
                              <w:t>歯医者</w:t>
                            </w:r>
                            <w:r w:rsidRPr="00F354F4">
                              <w:rPr>
                                <w:rFonts w:ascii="HGP創英ﾌﾟﾚｾﾞﾝｽEB" w:eastAsia="HGP創英ﾌﾟﾚｾﾞﾝｽEB" w:hAnsi="HGP創英角ﾎﾟｯﾌﾟ体" w:hint="eastAsia"/>
                                <w:b/>
                                <w:color w:val="auto"/>
                                <w:sz w:val="32"/>
                                <w:szCs w:val="40"/>
                              </w:rPr>
                              <w:t>勤務経験あり。</w:t>
                            </w:r>
                          </w:p>
                          <w:p w:rsidR="001D3056" w:rsidRPr="00F354F4" w:rsidRDefault="00F354F4" w:rsidP="001D3056">
                            <w:pPr>
                              <w:jc w:val="center"/>
                              <w:rPr>
                                <w:color w:val="auto"/>
                                <w:sz w:val="20"/>
                              </w:rPr>
                            </w:pPr>
                            <w:r w:rsidRPr="00F354F4">
                              <w:rPr>
                                <w:rFonts w:ascii="HGP創英ﾌﾟﾚｾﾞﾝｽEB" w:eastAsia="HGP創英ﾌﾟﾚｾﾞﾝｽEB" w:hAnsi="HGP創英角ﾎﾟｯﾌﾟ体" w:hint="eastAsia"/>
                                <w:b/>
                                <w:color w:val="auto"/>
                                <w:sz w:val="32"/>
                                <w:szCs w:val="40"/>
                              </w:rPr>
                              <w:t>口腔機能はお任せ下さい！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02.5pt;margin-top:-20.25pt;width:30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" adj="2986,25242" fillcolor="white [3201]" strokecolor="#ee325d [3204]" strokeweight="4.5pt">
                <v:textbox>
                  <w:txbxContent>
                    <w:p w:rsidR="00F354F4" w:rsidRPr="00F354F4" w:rsidRDefault="00F354F4" w:rsidP="001D3056">
                      <w:pPr>
                        <w:jc w:val="center"/>
                        <w:rPr>
                          <w:rFonts w:ascii="HGP創英ﾌﾟﾚｾﾞﾝｽEB" w:eastAsia="HGP創英ﾌﾟﾚｾﾞﾝｽEB" w:hAnsi="HGP創英角ﾎﾟｯﾌﾟ体"/>
                          <w:b/>
                          <w:color w:val="auto"/>
                          <w:sz w:val="32"/>
                          <w:szCs w:val="40"/>
                        </w:rPr>
                      </w:pPr>
                      <w:r w:rsidRPr="00F354F4">
                        <w:rPr>
                          <w:rFonts w:ascii="HGP創英ﾌﾟﾚｾﾞﾝｽEB" w:eastAsia="HGP創英ﾌﾟﾚｾﾞﾝｽEB" w:hAnsi="HGP創英角ﾎﾟｯﾌﾟ体" w:hint="eastAsia"/>
                          <w:b/>
                          <w:color w:val="auto"/>
                          <w:sz w:val="32"/>
                          <w:szCs w:val="40"/>
                        </w:rPr>
                        <w:t>歯科衛生士として</w:t>
                      </w:r>
                      <w:r w:rsidR="00462F97">
                        <w:rPr>
                          <w:rFonts w:ascii="HGP創英ﾌﾟﾚｾﾞﾝｽEB" w:eastAsia="HGP創英ﾌﾟﾚｾﾞﾝｽEB" w:hAnsi="HGP創英角ﾎﾟｯﾌﾟ体" w:hint="eastAsia"/>
                          <w:b/>
                          <w:color w:val="auto"/>
                          <w:sz w:val="32"/>
                          <w:szCs w:val="40"/>
                        </w:rPr>
                        <w:t>歯医者</w:t>
                      </w:r>
                      <w:r w:rsidRPr="00F354F4">
                        <w:rPr>
                          <w:rFonts w:ascii="HGP創英ﾌﾟﾚｾﾞﾝｽEB" w:eastAsia="HGP創英ﾌﾟﾚｾﾞﾝｽEB" w:hAnsi="HGP創英角ﾎﾟｯﾌﾟ体" w:hint="eastAsia"/>
                          <w:b/>
                          <w:color w:val="auto"/>
                          <w:sz w:val="32"/>
                          <w:szCs w:val="40"/>
                        </w:rPr>
                        <w:t>勤務経験あり。</w:t>
                      </w:r>
                    </w:p>
                    <w:p w:rsidR="001D3056" w:rsidRPr="00F354F4" w:rsidRDefault="00F354F4" w:rsidP="001D3056">
                      <w:pPr>
                        <w:jc w:val="center"/>
                        <w:rPr>
                          <w:color w:val="auto"/>
                          <w:sz w:val="20"/>
                        </w:rPr>
                      </w:pPr>
                      <w:r w:rsidRPr="00F354F4">
                        <w:rPr>
                          <w:rFonts w:ascii="HGP創英ﾌﾟﾚｾﾞﾝｽEB" w:eastAsia="HGP創英ﾌﾟﾚｾﾞﾝｽEB" w:hAnsi="HGP創英角ﾎﾟｯﾌﾟ体" w:hint="eastAsia"/>
                          <w:b/>
                          <w:color w:val="auto"/>
                          <w:sz w:val="32"/>
                          <w:szCs w:val="40"/>
                        </w:rPr>
                        <w:t>口腔機能はお任せ下さい！</w:t>
                      </w:r>
                    </w:p>
                  </w:txbxContent>
                </v:textbox>
              </v:shape>
            </w:pict>
          </mc:Fallback>
        </mc:AlternateContent>
      </w:r>
    </w:p>
    <w:p w:rsidR="00F354F4" w:rsidRDefault="00F354F4" w:rsidP="00F354F4">
      <w:pPr>
        <w:pStyle w:val="a6"/>
        <w:spacing w:line="276" w:lineRule="auto"/>
        <w:rPr>
          <w:rFonts w:ascii="HGP創英ﾌﾟﾚｾﾞﾝｽEB" w:eastAsia="HGP創英ﾌﾟﾚｾﾞﾝｽEB" w:hAnsi="HGP創英角ﾎﾟｯﾌﾟ体"/>
          <w:b/>
          <w:sz w:val="32"/>
        </w:rPr>
      </w:pPr>
    </w:p>
    <w:p w:rsidR="00F354F4" w:rsidRPr="00F354F4" w:rsidRDefault="00F354F4" w:rsidP="00F354F4">
      <w:pPr>
        <w:pStyle w:val="a6"/>
        <w:spacing w:line="276" w:lineRule="auto"/>
        <w:rPr>
          <w:rFonts w:ascii="HGP創英ﾌﾟﾚｾﾞﾝｽEB" w:eastAsia="HGP創英ﾌﾟﾚｾﾞﾝｽEB" w:hAnsi="HGP創英角ﾎﾟｯﾌﾟ体"/>
          <w:b/>
          <w:sz w:val="8"/>
        </w:rPr>
      </w:pPr>
    </w:p>
    <w:p w:rsidR="00906680" w:rsidRPr="00DB6D8D" w:rsidRDefault="00906680" w:rsidP="00F354F4">
      <w:pPr>
        <w:pStyle w:val="a6"/>
        <w:spacing w:line="276" w:lineRule="auto"/>
        <w:ind w:firstLineChars="100" w:firstLine="321"/>
        <w:rPr>
          <w:rFonts w:ascii="HGP創英ﾌﾟﾚｾﾞﾝｽEB" w:eastAsia="HGP創英ﾌﾟﾚｾﾞﾝｽEB" w:hAnsi="HGP創英角ﾎﾟｯﾌﾟ体"/>
          <w:b/>
          <w:sz w:val="32"/>
        </w:rPr>
      </w:pPr>
      <w:r w:rsidRPr="00DB6D8D">
        <w:rPr>
          <w:rFonts w:ascii="HGP創英ﾌﾟﾚｾﾞﾝｽEB" w:eastAsia="HGP創英ﾌﾟﾚｾﾞﾝｽEB" w:hAnsi="HGP創英角ﾎﾟｯﾌﾟ体" w:hint="eastAsia"/>
          <w:b/>
          <w:sz w:val="32"/>
        </w:rPr>
        <w:t>１２月から、</w:t>
      </w:r>
      <w:r w:rsidR="004015AF" w:rsidRPr="00DB6D8D">
        <w:rPr>
          <w:rFonts w:ascii="HGP創英ﾌﾟﾚｾﾞﾝｽEB" w:eastAsia="HGP創英ﾌﾟﾚｾﾞﾝｽEB" w:hAnsi="HGP創英角ﾎﾟｯﾌﾟ体" w:hint="eastAsia"/>
          <w:b/>
          <w:sz w:val="32"/>
        </w:rPr>
        <w:t>和気あいあいに</w:t>
      </w:r>
    </w:p>
    <w:p w:rsidR="001D3056" w:rsidRDefault="00906680" w:rsidP="00F354F4">
      <w:pPr>
        <w:pStyle w:val="a6"/>
        <w:spacing w:line="276" w:lineRule="auto"/>
        <w:jc w:val="center"/>
        <w:rPr>
          <w:rFonts w:ascii="HGP創英ﾌﾟﾚｾﾞﾝｽEB" w:eastAsia="HGP創英ﾌﾟﾚｾﾞﾝｽEB" w:hAnsi="HGP創英角ﾎﾟｯﾌﾟ体"/>
          <w:b/>
          <w:sz w:val="48"/>
          <w:szCs w:val="40"/>
        </w:rPr>
      </w:pPr>
      <w:r w:rsidRPr="00341C39">
        <w:rPr>
          <w:rFonts w:ascii="HGP創英ﾌﾟﾚｾﾞﾝｽEB" w:eastAsia="HGP創英ﾌﾟﾚｾﾞﾝｽEB" w:hAnsi="HGP創英角ﾎﾟｯﾌﾟ体" w:hint="eastAsia"/>
          <w:b/>
          <w:sz w:val="48"/>
        </w:rPr>
        <w:t>常勤の</w:t>
      </w:r>
      <w:r w:rsidR="004015AF" w:rsidRPr="00341C39">
        <w:rPr>
          <w:rFonts w:ascii="HGP創英ﾌﾟﾚｾﾞﾝｽEB" w:eastAsia="HGP創英ﾌﾟﾚｾﾞﾝｽEB" w:hAnsi="HGP創英角ﾎﾟｯﾌﾟ体" w:hint="eastAsia"/>
          <w:b/>
          <w:sz w:val="48"/>
          <w:szCs w:val="40"/>
        </w:rPr>
        <w:t>言語</w:t>
      </w:r>
      <w:r w:rsidRPr="00341C39">
        <w:rPr>
          <w:rFonts w:ascii="HGP創英ﾌﾟﾚｾﾞﾝｽEB" w:eastAsia="HGP創英ﾌﾟﾚｾﾞﾝｽEB" w:hAnsi="HGP創英角ﾎﾟｯﾌﾟ体" w:hint="eastAsia"/>
          <w:b/>
          <w:sz w:val="48"/>
          <w:szCs w:val="40"/>
        </w:rPr>
        <w:t>聴覚士が入職します</w:t>
      </w:r>
      <w:r w:rsidR="004015AF" w:rsidRPr="00341C39">
        <w:rPr>
          <w:rFonts w:ascii="HGP創英ﾌﾟﾚｾﾞﾝｽEB" w:eastAsia="HGP創英ﾌﾟﾚｾﾞﾝｽEB" w:hAnsi="HGP創英角ﾎﾟｯﾌﾟ体" w:hint="eastAsia"/>
          <w:b/>
          <w:sz w:val="48"/>
          <w:szCs w:val="40"/>
        </w:rPr>
        <w:t>！</w:t>
      </w:r>
    </w:p>
    <w:p w:rsidR="001D3056" w:rsidRDefault="00F354F4" w:rsidP="00077735">
      <w:pPr>
        <w:pStyle w:val="a6"/>
        <w:spacing w:line="276" w:lineRule="auto"/>
        <w:jc w:val="center"/>
        <w:rPr>
          <w:rFonts w:ascii="HGP創英ﾌﾟﾚｾﾞﾝｽEB" w:eastAsia="HGP創英ﾌﾟﾚｾﾞﾝｽEB" w:hAnsi="HGP創英角ﾎﾟｯﾌﾟ体"/>
          <w:b/>
          <w:sz w:val="48"/>
          <w:szCs w:val="40"/>
        </w:rPr>
      </w:pPr>
      <w:r w:rsidRPr="00341C39">
        <w:rPr>
          <w:rFonts w:ascii="HGP創英ﾌﾟﾚｾﾞﾝｽEB" w:eastAsia="HGP創英ﾌﾟﾚｾﾞﾝｽEB" w:hAnsi="HGP創英角ﾎﾟｯﾌﾟ体" w:hint="eastAsia"/>
          <w:b/>
          <w:noProof/>
          <w:sz w:val="48"/>
          <w:lang w:val="en-US"/>
        </w:rPr>
        <mc:AlternateContent>
          <mc:Choice Requires="wps">
            <w:drawing>
              <wp:anchor distT="0" distB="0" distL="114300" distR="114300" simplePos="0" relativeHeight="251659264" behindDoc="0" locked="0" layoutInCell="1" allowOverlap="1" wp14:anchorId="138B52B2" wp14:editId="62F022DF">
                <wp:simplePos x="0" y="0"/>
                <wp:positionH relativeFrom="column">
                  <wp:posOffset>-112395</wp:posOffset>
                </wp:positionH>
                <wp:positionV relativeFrom="paragraph">
                  <wp:posOffset>116205</wp:posOffset>
                </wp:positionV>
                <wp:extent cx="3724275" cy="288607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3724275" cy="288607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906680" w:rsidRPr="00DB6D8D" w:rsidRDefault="00906680" w:rsidP="00906680">
                            <w:pPr>
                              <w:pStyle w:val="a6"/>
                              <w:spacing w:line="276" w:lineRule="auto"/>
                              <w:rPr>
                                <w:rFonts w:ascii="HGP創英ﾌﾟﾚｾﾞﾝｽEB" w:eastAsia="HGP創英ﾌﾟﾚｾﾞﾝｽEB" w:hAnsi="HGP創英角ﾎﾟｯﾌﾟ体" w:cs="メイリオ"/>
                                <w:b/>
                                <w:bCs/>
                                <w:color w:val="808080" w:themeColor="background1" w:themeShade="80"/>
                                <w:kern w:val="0"/>
                                <w:sz w:val="24"/>
                                <w:lang w:val="en-US"/>
                              </w:rPr>
                            </w:pPr>
                            <w:r w:rsidRPr="00DB6D8D">
                              <w:rPr>
                                <w:rFonts w:ascii="HGP創英ﾌﾟﾚｾﾞﾝｽEB" w:eastAsia="HGP創英ﾌﾟﾚｾﾞﾝｽEB" w:hAnsi="HGP創英角ﾎﾟｯﾌﾟ体" w:cs="メイリオ" w:hint="eastAsia"/>
                                <w:b/>
                                <w:bCs/>
                                <w:color w:val="808080" w:themeColor="background1" w:themeShade="80"/>
                                <w:kern w:val="0"/>
                                <w:sz w:val="24"/>
                                <w:lang w:val="en-US"/>
                              </w:rPr>
                              <w:t>言語聴覚士(ＳＴ)とは…</w:t>
                            </w:r>
                          </w:p>
                          <w:p w:rsidR="00906680" w:rsidRPr="00DB6D8D" w:rsidRDefault="00906680" w:rsidP="00DB6D8D">
                            <w:pPr>
                              <w:pStyle w:val="a6"/>
                              <w:spacing w:line="276" w:lineRule="auto"/>
                              <w:jc w:val="center"/>
                              <w:rPr>
                                <w:rFonts w:ascii="HGP創英ﾌﾟﾚｾﾞﾝｽEB" w:eastAsia="HGP創英ﾌﾟﾚｾﾞﾝｽEB" w:hAnsi="HGP創英角ﾎﾟｯﾌﾟ体"/>
                                <w:color w:val="808080" w:themeColor="background1" w:themeShade="80"/>
                                <w:sz w:val="32"/>
                              </w:rPr>
                            </w:pPr>
                            <w:r w:rsidRPr="00DB6D8D">
                              <w:rPr>
                                <w:rFonts w:ascii="HGP創英ﾌﾟﾚｾﾞﾝｽEB" w:eastAsia="HGP創英ﾌﾟﾚｾﾞﾝｽEB" w:hAnsi="HGP創英角ﾎﾟｯﾌﾟ体" w:cs="メイリオ" w:hint="eastAsia"/>
                                <w:b/>
                                <w:bCs/>
                                <w:color w:val="808080" w:themeColor="background1" w:themeShade="80"/>
                                <w:kern w:val="0"/>
                                <w:sz w:val="32"/>
                                <w:lang w:val="en-US"/>
                              </w:rPr>
                              <w:t>話すことから食事のことまで幅広く</w:t>
                            </w:r>
                          </w:p>
                          <w:p w:rsidR="00DB6D8D" w:rsidRPr="00DB6D8D" w:rsidRDefault="007138EF" w:rsidP="00DB6D8D">
                            <w:pPr>
                              <w:rPr>
                                <w:rFonts w:ascii="HGP創英ﾌﾟﾚｾﾞﾝｽEB" w:eastAsia="HGP創英ﾌﾟﾚｾﾞﾝｽEB" w:hAnsi="HGP創英角ﾎﾟｯﾌﾟ体"/>
                                <w:color w:val="808080" w:themeColor="background1" w:themeShade="80"/>
                              </w:rPr>
                            </w:pPr>
                            <w:r>
                              <w:rPr>
                                <w:rFonts w:ascii="HGP創英ﾌﾟﾚｾﾞﾝｽEB" w:eastAsia="HGP創英ﾌﾟﾚｾﾞﾝｽEB" w:hAnsi="HGP創英角ﾎﾟｯﾌﾟ体" w:cs="メイリオ" w:hint="eastAsia"/>
                                <w:color w:val="808080" w:themeColor="background1" w:themeShade="80"/>
                                <w:kern w:val="0"/>
                                <w:sz w:val="24"/>
                                <w:szCs w:val="24"/>
                                <w:lang w:val="en-US"/>
                              </w:rPr>
                              <w:t>「うまく話せない」「うまく食べられない」といった症状を持つ利用者</w:t>
                            </w:r>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さんが抱える問題の原因を探り、一人ひとりに合った訓練プログラムを考え、訓練を行います。たとえば、文字や絵を使って言葉を</w:t>
                            </w:r>
                            <w:proofErr w:type="gramStart"/>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引き出したり</w:t>
                            </w:r>
                            <w:proofErr w:type="gramEnd"/>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、呼吸や</w:t>
                            </w:r>
                            <w:r w:rsid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発音の練習、</w:t>
                            </w:r>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ご自宅での食事方法のご提案訓練</w:t>
                            </w:r>
                            <w:r w:rsid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など</w:t>
                            </w:r>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内容は多岐にわたります。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8.85pt;margin-top:9.15pt;width:293.2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" fillcolor="white [3201]" stroked="f" strokeweight="1pt">
                <v:stroke joinstyle="miter"/>
                <v:textbox>
                  <w:txbxContent>
                    <w:p w:rsidR="00906680" w:rsidRPr="00DB6D8D" w:rsidRDefault="00906680" w:rsidP="00906680">
                      <w:pPr>
                        <w:pStyle w:val="a6"/>
                        <w:spacing w:line="276" w:lineRule="auto"/>
                        <w:rPr>
                          <w:rFonts w:ascii="HGP創英ﾌﾟﾚｾﾞﾝｽEB" w:eastAsia="HGP創英ﾌﾟﾚｾﾞﾝｽEB" w:hAnsi="HGP創英角ﾎﾟｯﾌﾟ体" w:cs="メイリオ"/>
                          <w:b/>
                          <w:bCs/>
                          <w:color w:val="808080" w:themeColor="background1" w:themeShade="80"/>
                          <w:kern w:val="0"/>
                          <w:sz w:val="24"/>
                          <w:lang w:val="en-US"/>
                        </w:rPr>
                      </w:pPr>
                      <w:r w:rsidRPr="00DB6D8D">
                        <w:rPr>
                          <w:rFonts w:ascii="HGP創英ﾌﾟﾚｾﾞﾝｽEB" w:eastAsia="HGP創英ﾌﾟﾚｾﾞﾝｽEB" w:hAnsi="HGP創英角ﾎﾟｯﾌﾟ体" w:cs="メイリオ" w:hint="eastAsia"/>
                          <w:b/>
                          <w:bCs/>
                          <w:color w:val="808080" w:themeColor="background1" w:themeShade="80"/>
                          <w:kern w:val="0"/>
                          <w:sz w:val="24"/>
                          <w:lang w:val="en-US"/>
                        </w:rPr>
                        <w:t>言語聴覚士(ＳＴ)とは…</w:t>
                      </w:r>
                    </w:p>
                    <w:p w:rsidR="00906680" w:rsidRPr="00DB6D8D" w:rsidRDefault="00906680" w:rsidP="00DB6D8D">
                      <w:pPr>
                        <w:pStyle w:val="a6"/>
                        <w:spacing w:line="276" w:lineRule="auto"/>
                        <w:jc w:val="center"/>
                        <w:rPr>
                          <w:rFonts w:ascii="HGP創英ﾌﾟﾚｾﾞﾝｽEB" w:eastAsia="HGP創英ﾌﾟﾚｾﾞﾝｽEB" w:hAnsi="HGP創英角ﾎﾟｯﾌﾟ体"/>
                          <w:color w:val="808080" w:themeColor="background1" w:themeShade="80"/>
                          <w:sz w:val="32"/>
                        </w:rPr>
                      </w:pPr>
                      <w:r w:rsidRPr="00DB6D8D">
                        <w:rPr>
                          <w:rFonts w:ascii="HGP創英ﾌﾟﾚｾﾞﾝｽEB" w:eastAsia="HGP創英ﾌﾟﾚｾﾞﾝｽEB" w:hAnsi="HGP創英角ﾎﾟｯﾌﾟ体" w:cs="メイリオ" w:hint="eastAsia"/>
                          <w:b/>
                          <w:bCs/>
                          <w:color w:val="808080" w:themeColor="background1" w:themeShade="80"/>
                          <w:kern w:val="0"/>
                          <w:sz w:val="32"/>
                          <w:lang w:val="en-US"/>
                        </w:rPr>
                        <w:t>話すことから食事のことまで幅広く</w:t>
                      </w:r>
                    </w:p>
                    <w:p w:rsidR="00DB6D8D" w:rsidRPr="00DB6D8D" w:rsidRDefault="007138EF" w:rsidP="00DB6D8D">
                      <w:pPr>
                        <w:rPr>
                          <w:rFonts w:ascii="HGP創英ﾌﾟﾚｾﾞﾝｽEB" w:eastAsia="HGP創英ﾌﾟﾚｾﾞﾝｽEB" w:hAnsi="HGP創英角ﾎﾟｯﾌﾟ体"/>
                          <w:color w:val="808080" w:themeColor="background1" w:themeShade="80"/>
                        </w:rPr>
                      </w:pPr>
                      <w:r>
                        <w:rPr>
                          <w:rFonts w:ascii="HGP創英ﾌﾟﾚｾﾞﾝｽEB" w:eastAsia="HGP創英ﾌﾟﾚｾﾞﾝｽEB" w:hAnsi="HGP創英角ﾎﾟｯﾌﾟ体" w:cs="メイリオ" w:hint="eastAsia"/>
                          <w:color w:val="808080" w:themeColor="background1" w:themeShade="80"/>
                          <w:kern w:val="0"/>
                          <w:sz w:val="24"/>
                          <w:szCs w:val="24"/>
                          <w:lang w:val="en-US"/>
                        </w:rPr>
                        <w:t>「うまく話せない」「うまく食べられない」といった症状を持つ利用者</w:t>
                      </w:r>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さんが抱える問題の原因を探り、一人ひとりに合った訓練プログラムを考え、訓練を行います。たとえば、文字や絵を使って言葉を</w:t>
                      </w:r>
                      <w:proofErr w:type="gramStart"/>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引き出したり</w:t>
                      </w:r>
                      <w:proofErr w:type="gramEnd"/>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、呼吸や</w:t>
                      </w:r>
                      <w:r w:rsid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発音の練習、</w:t>
                      </w:r>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ご自宅での食事方法のご提案訓練</w:t>
                      </w:r>
                      <w:r w:rsid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など</w:t>
                      </w:r>
                      <w:r w:rsidR="00906680" w:rsidRPr="00DB6D8D">
                        <w:rPr>
                          <w:rFonts w:ascii="HGP創英ﾌﾟﾚｾﾞﾝｽEB" w:eastAsia="HGP創英ﾌﾟﾚｾﾞﾝｽEB" w:hAnsi="HGP創英角ﾎﾟｯﾌﾟ体" w:cs="メイリオ" w:hint="eastAsia"/>
                          <w:color w:val="808080" w:themeColor="background1" w:themeShade="80"/>
                          <w:kern w:val="0"/>
                          <w:sz w:val="24"/>
                          <w:szCs w:val="24"/>
                          <w:lang w:val="en-US"/>
                        </w:rPr>
                        <w:t>内容は多岐にわたります。</w:t>
                      </w:r>
                    </w:p>
                  </w:txbxContent>
                </v:textbox>
              </v:roundrect>
            </w:pict>
          </mc:Fallback>
        </mc:AlternateContent>
      </w:r>
    </w:p>
    <w:p w:rsidR="00906680" w:rsidRPr="00DB6D8D" w:rsidRDefault="00906680" w:rsidP="001D3056">
      <w:pPr>
        <w:pStyle w:val="a6"/>
        <w:spacing w:line="276" w:lineRule="auto"/>
        <w:rPr>
          <w:rFonts w:ascii="HGP創英ﾌﾟﾚｾﾞﾝｽEB" w:eastAsia="HGP創英ﾌﾟﾚｾﾞﾝｽEB" w:hAnsi="HGP創英角ﾎﾟｯﾌﾟ体" w:cs="メイリオ"/>
          <w:color w:val="545454"/>
          <w:kern w:val="0"/>
          <w:sz w:val="24"/>
          <w:szCs w:val="24"/>
          <w:lang w:val="en-US"/>
        </w:rPr>
      </w:pPr>
    </w:p>
    <w:p w:rsidR="00341C39" w:rsidRDefault="00341C39" w:rsidP="004015AF">
      <w:pPr>
        <w:pStyle w:val="a6"/>
        <w:spacing w:line="276" w:lineRule="auto"/>
        <w:rPr>
          <w:rFonts w:ascii="HGP創英角ﾎﾟｯﾌﾟ体" w:eastAsia="HGP創英角ﾎﾟｯﾌﾟ体" w:hAnsi="HGP創英角ﾎﾟｯﾌﾟ体"/>
          <w:sz w:val="16"/>
          <w:szCs w:val="16"/>
        </w:rPr>
      </w:pPr>
    </w:p>
    <w:p w:rsidR="0053196E" w:rsidRDefault="0053196E" w:rsidP="004015AF">
      <w:pPr>
        <w:pStyle w:val="a6"/>
        <w:spacing w:line="276" w:lineRule="auto"/>
        <w:rPr>
          <w:rFonts w:ascii="HGP創英角ﾎﾟｯﾌﾟ体" w:eastAsia="HGP創英角ﾎﾟｯﾌﾟ体" w:hAnsi="HGP創英角ﾎﾟｯﾌﾟ体"/>
          <w:sz w:val="16"/>
          <w:szCs w:val="16"/>
        </w:rPr>
      </w:pPr>
    </w:p>
    <w:p w:rsidR="0053196E" w:rsidRDefault="0053196E" w:rsidP="004015AF">
      <w:pPr>
        <w:pStyle w:val="a6"/>
        <w:spacing w:line="276" w:lineRule="auto"/>
        <w:rPr>
          <w:rFonts w:ascii="HGP創英角ﾎﾟｯﾌﾟ体" w:eastAsia="HGP創英角ﾎﾟｯﾌﾟ体" w:hAnsi="HGP創英角ﾎﾟｯﾌﾟ体"/>
          <w:sz w:val="16"/>
          <w:szCs w:val="16"/>
        </w:rPr>
      </w:pPr>
    </w:p>
    <w:p w:rsidR="0053196E" w:rsidRDefault="0053196E" w:rsidP="004015AF">
      <w:pPr>
        <w:pStyle w:val="a6"/>
        <w:spacing w:line="276" w:lineRule="auto"/>
        <w:rPr>
          <w:rFonts w:ascii="HGP創英角ﾎﾟｯﾌﾟ体" w:eastAsia="HGP創英角ﾎﾟｯﾌﾟ体" w:hAnsi="HGP創英角ﾎﾟｯﾌﾟ体"/>
          <w:sz w:val="16"/>
          <w:szCs w:val="16"/>
        </w:rPr>
      </w:pPr>
    </w:p>
    <w:p w:rsidR="0053196E" w:rsidRDefault="0053196E" w:rsidP="004015AF">
      <w:pPr>
        <w:pStyle w:val="a6"/>
        <w:spacing w:line="276" w:lineRule="auto"/>
        <w:rPr>
          <w:rFonts w:ascii="HGP創英角ﾎﾟｯﾌﾟ体" w:eastAsia="HGP創英角ﾎﾟｯﾌﾟ体" w:hAnsi="HGP創英角ﾎﾟｯﾌﾟ体"/>
          <w:sz w:val="16"/>
          <w:szCs w:val="16"/>
        </w:rPr>
      </w:pPr>
    </w:p>
    <w:p w:rsidR="0053196E" w:rsidRDefault="0053196E" w:rsidP="004015AF">
      <w:pPr>
        <w:pStyle w:val="a6"/>
        <w:spacing w:line="276" w:lineRule="auto"/>
        <w:rPr>
          <w:rFonts w:ascii="HGP創英角ﾎﾟｯﾌﾟ体" w:eastAsia="HGP創英角ﾎﾟｯﾌﾟ体" w:hAnsi="HGP創英角ﾎﾟｯﾌﾟ体"/>
          <w:sz w:val="16"/>
          <w:szCs w:val="16"/>
        </w:rPr>
      </w:pPr>
    </w:p>
    <w:p w:rsidR="00341C39" w:rsidRDefault="00341C39" w:rsidP="004015AF">
      <w:pPr>
        <w:pStyle w:val="a6"/>
        <w:spacing w:line="276" w:lineRule="auto"/>
        <w:rPr>
          <w:rFonts w:ascii="HGP創英角ﾎﾟｯﾌﾟ体" w:eastAsia="HGP創英角ﾎﾟｯﾌﾟ体" w:hAnsi="HGP創英角ﾎﾟｯﾌﾟ体"/>
          <w:sz w:val="16"/>
          <w:szCs w:val="16"/>
        </w:rPr>
      </w:pPr>
    </w:p>
    <w:p w:rsidR="00F354F4" w:rsidRDefault="00F354F4" w:rsidP="004015AF">
      <w:pPr>
        <w:pStyle w:val="a6"/>
        <w:spacing w:line="276" w:lineRule="auto"/>
        <w:rPr>
          <w:rFonts w:ascii="HGP創英角ﾎﾟｯﾌﾟ体" w:eastAsia="HGP創英角ﾎﾟｯﾌﾟ体" w:hAnsi="HGP創英角ﾎﾟｯﾌﾟ体"/>
          <w:sz w:val="16"/>
          <w:szCs w:val="16"/>
        </w:rPr>
      </w:pPr>
    </w:p>
    <w:p w:rsidR="00F354F4" w:rsidRDefault="00F354F4" w:rsidP="004015AF">
      <w:pPr>
        <w:pStyle w:val="a6"/>
        <w:spacing w:line="276" w:lineRule="auto"/>
        <w:rPr>
          <w:rFonts w:ascii="HGP創英角ﾎﾟｯﾌﾟ体" w:eastAsia="HGP創英角ﾎﾟｯﾌﾟ体" w:hAnsi="HGP創英角ﾎﾟｯﾌﾟ体"/>
          <w:sz w:val="16"/>
          <w:szCs w:val="16"/>
        </w:rPr>
      </w:pPr>
      <w:bookmarkStart w:id="0" w:name="_GoBack"/>
      <w:bookmarkEnd w:id="0"/>
    </w:p>
    <w:p w:rsidR="00341C39" w:rsidRPr="00F354F4" w:rsidRDefault="00341C39" w:rsidP="00F354F4">
      <w:pPr>
        <w:pStyle w:val="a6"/>
        <w:spacing w:after="100" w:afterAutospacing="1" w:line="0" w:lineRule="atLeast"/>
        <w:ind w:left="420"/>
        <w:rPr>
          <w:rFonts w:ascii="HGP創英角ﾎﾟｯﾌﾟ体" w:eastAsia="HGP創英角ﾎﾟｯﾌﾟ体" w:hAnsi="HGP創英角ﾎﾟｯﾌﾟ体"/>
          <w:color w:val="A56A3A" w:themeColor="accent6"/>
          <w:sz w:val="16"/>
          <w:szCs w:val="16"/>
        </w:rPr>
      </w:pPr>
    </w:p>
    <w:p w:rsidR="004015AF" w:rsidRPr="00F354F4" w:rsidRDefault="00481686" w:rsidP="00341C39">
      <w:pPr>
        <w:pStyle w:val="a7"/>
        <w:wordWrap w:val="0"/>
        <w:spacing w:after="0" w:line="0" w:lineRule="atLeast"/>
        <w:jc w:val="right"/>
        <w:rPr>
          <w:color w:val="FEFDFD" w:themeColor="accent6" w:themeTint="02"/>
          <w:spacing w:val="10"/>
          <w:sz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7138EF">
        <w:rPr>
          <w:rFonts w:ascii="HGP創英角ﾎﾟｯﾌﾟ体" w:eastAsia="HGP創英角ﾎﾟｯﾌﾟ体" w:hAnsi="HGP創英角ﾎﾟｯﾌﾟ体"/>
          <w:noProof/>
          <w:sz w:val="16"/>
          <w:szCs w:val="16"/>
          <w:lang w:val="en-US"/>
        </w:rPr>
        <mc:AlternateContent>
          <mc:Choice Requires="wps">
            <w:drawing>
              <wp:anchor distT="0" distB="0" distL="114300" distR="114300" simplePos="0" relativeHeight="251662336" behindDoc="0" locked="0" layoutInCell="1" allowOverlap="1" wp14:anchorId="2A2FA24A" wp14:editId="0071C40F">
                <wp:simplePos x="0" y="0"/>
                <wp:positionH relativeFrom="column">
                  <wp:posOffset>1695450</wp:posOffset>
                </wp:positionH>
                <wp:positionV relativeFrom="paragraph">
                  <wp:posOffset>122555</wp:posOffset>
                </wp:positionV>
                <wp:extent cx="5114925" cy="2590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590800"/>
                        </a:xfrm>
                        <a:prstGeom prst="rect">
                          <a:avLst/>
                        </a:prstGeom>
                        <a:noFill/>
                        <a:ln w="9525">
                          <a:noFill/>
                          <a:miter lim="800000"/>
                          <a:headEnd/>
                          <a:tailEnd/>
                        </a:ln>
                      </wps:spPr>
                      <wps:txbx>
                        <w:txbxContent>
                          <w:p w:rsidR="007138EF" w:rsidRPr="00034272" w:rsidRDefault="007138EF" w:rsidP="007138EF">
                            <w:pPr>
                              <w:pStyle w:val="a7"/>
                              <w:spacing w:after="0" w:line="0" w:lineRule="atLeast"/>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依頼に関しての相談も受け付けています。</w:t>
                            </w:r>
                          </w:p>
                          <w:p w:rsidR="007138EF" w:rsidRPr="00034272" w:rsidRDefault="007138EF" w:rsidP="007138EF">
                            <w:pPr>
                              <w:pStyle w:val="a7"/>
                              <w:spacing w:after="0" w:line="0" w:lineRule="atLeast"/>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お気軽にご連絡下さい。　　　　 　　　　　　　　</w:t>
                            </w:r>
                          </w:p>
                          <w:p w:rsidR="007138EF" w:rsidRPr="00034272" w:rsidRDefault="007138EF" w:rsidP="001E15F8">
                            <w:pPr>
                              <w:pStyle w:val="a7"/>
                              <w:spacing w:after="0" w:line="0" w:lineRule="atLeast"/>
                              <w:ind w:leftChars="104" w:left="229" w:firstLine="0"/>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和気あいあい訪問看護ステーション 　担当：竹内、相澤</w:t>
                            </w:r>
                          </w:p>
                          <w:p w:rsidR="007138EF" w:rsidRPr="00034272" w:rsidRDefault="007138EF" w:rsidP="00034272">
                            <w:pPr>
                              <w:pStyle w:val="a7"/>
                              <w:spacing w:after="0" w:line="0" w:lineRule="atLeast"/>
                              <w:ind w:leftChars="100" w:left="220" w:firstLineChars="300" w:firstLine="930"/>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　04-7189-8927　　　　</w:t>
                            </w:r>
                          </w:p>
                          <w:p w:rsidR="00034272" w:rsidRPr="00034272" w:rsidRDefault="007138EF" w:rsidP="00034272">
                            <w:pPr>
                              <w:spacing w:after="100" w:afterAutospacing="1" w:line="0" w:lineRule="atLeast"/>
                              <w:ind w:firstLineChars="450" w:firstLine="1395"/>
                              <w:rPr>
                                <w:b/>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b/>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fax　04-7103-374</w:t>
                            </w:r>
                          </w:p>
                          <w:p w:rsidR="00DE11B0" w:rsidRDefault="00DE11B0" w:rsidP="00DE11B0">
                            <w:pPr>
                              <w:pStyle w:val="a7"/>
                              <w:spacing w:after="0" w:line="0" w:lineRule="atLeast"/>
                              <w:rPr>
                                <w:rStyle w:val="u"/>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Style w:val="u"/>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www.wakiaiai-kaigo.jp/</w:t>
                            </w:r>
                          </w:p>
                          <w:p w:rsidR="00DE11B0" w:rsidRPr="00034272" w:rsidRDefault="00DE11B0" w:rsidP="00DE11B0">
                            <w:pPr>
                              <w:pStyle w:val="a7"/>
                              <w:spacing w:after="0" w:line="0" w:lineRule="atLeast"/>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ホームページから指示書・依頼書がダウンロードできます。</w:t>
                            </w:r>
                          </w:p>
                          <w:p w:rsidR="007138EF" w:rsidRPr="00034272" w:rsidRDefault="007138EF" w:rsidP="00034272">
                            <w:pPr>
                              <w:spacing w:after="100" w:afterAutospacing="1" w:line="0" w:lineRule="atLeast"/>
                              <w:ind w:firstLineChars="450" w:firstLine="1395"/>
                              <w:rPr>
                                <w:b/>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33.5pt;margin-top:9.65pt;width:402.7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" filled="f" stroked="f">
                <v:textbox>
                  <w:txbxContent>
                    <w:p w:rsidR="007138EF" w:rsidRPr="00034272" w:rsidRDefault="007138EF" w:rsidP="007138EF">
                      <w:pPr>
                        <w:pStyle w:val="a7"/>
                        <w:spacing w:after="0" w:line="0" w:lineRule="atLeast"/>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依頼に関しての相談も受け付けています。</w:t>
                      </w:r>
                    </w:p>
                    <w:p w:rsidR="007138EF" w:rsidRPr="00034272" w:rsidRDefault="007138EF" w:rsidP="007138EF">
                      <w:pPr>
                        <w:pStyle w:val="a7"/>
                        <w:spacing w:after="0" w:line="0" w:lineRule="atLeast"/>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お気軽にご連絡下さい。　　　　 　　　　　　　　</w:t>
                      </w:r>
                    </w:p>
                    <w:p w:rsidR="007138EF" w:rsidRPr="00034272" w:rsidRDefault="007138EF" w:rsidP="001E15F8">
                      <w:pPr>
                        <w:pStyle w:val="a7"/>
                        <w:spacing w:after="0" w:line="0" w:lineRule="atLeast"/>
                        <w:ind w:leftChars="104" w:left="229" w:firstLine="0"/>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和気あいあい訪問看護ステーション 　担当：竹内、相澤</w:t>
                      </w:r>
                    </w:p>
                    <w:p w:rsidR="007138EF" w:rsidRPr="00034272" w:rsidRDefault="007138EF" w:rsidP="00034272">
                      <w:pPr>
                        <w:pStyle w:val="a7"/>
                        <w:spacing w:after="0" w:line="0" w:lineRule="atLeast"/>
                        <w:ind w:leftChars="100" w:left="220" w:firstLineChars="300" w:firstLine="930"/>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　04-7189-8927　　　　</w:t>
                      </w:r>
                    </w:p>
                    <w:p w:rsidR="00034272" w:rsidRPr="00034272" w:rsidRDefault="007138EF" w:rsidP="00034272">
                      <w:pPr>
                        <w:spacing w:after="100" w:afterAutospacing="1" w:line="0" w:lineRule="atLeast"/>
                        <w:ind w:firstLineChars="450" w:firstLine="1395"/>
                        <w:rPr>
                          <w:b/>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b/>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fax　04-7103-374</w:t>
                      </w:r>
                    </w:p>
                    <w:p w:rsidR="00DE11B0" w:rsidRDefault="00DE11B0" w:rsidP="00DE11B0">
                      <w:pPr>
                        <w:pStyle w:val="a7"/>
                        <w:spacing w:after="0" w:line="0" w:lineRule="atLeast"/>
                        <w:rPr>
                          <w:rStyle w:val="u"/>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Style w:val="u"/>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www.wakiaiai-kaigo.jp/</w:t>
                      </w:r>
                    </w:p>
                    <w:p w:rsidR="00DE11B0" w:rsidRPr="00034272" w:rsidRDefault="00DE11B0" w:rsidP="00DE11B0">
                      <w:pPr>
                        <w:pStyle w:val="a7"/>
                        <w:spacing w:after="0" w:line="0" w:lineRule="atLeast"/>
                        <w:rPr>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34272">
                        <w:rPr>
                          <w:rFonts w:hint="eastAsia"/>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ホームページから指示書・依頼書がダウンロードできます。</w:t>
                      </w:r>
                    </w:p>
                    <w:p w:rsidR="007138EF" w:rsidRPr="00034272" w:rsidRDefault="007138EF" w:rsidP="00034272">
                      <w:pPr>
                        <w:spacing w:after="100" w:afterAutospacing="1" w:line="0" w:lineRule="atLeast"/>
                        <w:ind w:firstLineChars="450" w:firstLine="1395"/>
                        <w:rPr>
                          <w:b/>
                          <w:color w:val="FEFDFD" w:themeColor="accent6" w:themeTint="02"/>
                          <w:spacing w:val="10"/>
                          <w:sz w:val="30"/>
                          <w:szCs w:val="3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txbxContent>
                </v:textbox>
              </v:shape>
            </w:pict>
          </mc:Fallback>
        </mc:AlternateContent>
      </w:r>
      <w:r w:rsidR="00341C39" w:rsidRPr="00F354F4">
        <w:rPr>
          <w:rFonts w:hint="eastAsia"/>
          <w:color w:val="FEFDFD" w:themeColor="accent6" w:themeTint="02"/>
          <w:spacing w:val="10"/>
          <w:sz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rsidR="007138EF" w:rsidRDefault="007138EF" w:rsidP="00F354F4">
      <w:pPr>
        <w:pStyle w:val="a7"/>
        <w:wordWrap w:val="0"/>
        <w:spacing w:after="0" w:line="0" w:lineRule="atLeast"/>
        <w:ind w:leftChars="100" w:left="220" w:firstLineChars="300" w:firstLine="1110"/>
        <w:jc w:val="right"/>
        <w:rPr>
          <w:color w:val="FEFDFD" w:themeColor="accent6" w:themeTint="02"/>
          <w:spacing w:val="10"/>
          <w:sz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7735" w:rsidRPr="00341C39" w:rsidRDefault="00341C39" w:rsidP="007138EF">
      <w:pPr>
        <w:pStyle w:val="a7"/>
        <w:spacing w:after="0" w:line="0" w:lineRule="atLeast"/>
        <w:ind w:leftChars="100" w:left="220" w:firstLineChars="300" w:firstLine="960"/>
        <w:jc w:val="right"/>
        <w:rPr>
          <w:color w:val="auto"/>
        </w:rPr>
      </w:pPr>
      <w:r w:rsidRPr="00F354F4">
        <w:rPr>
          <w:rFonts w:hint="eastAsia"/>
          <w:color w:val="FF3399"/>
          <w:sz w:val="32"/>
        </w:rPr>
        <w:t xml:space="preserve">　</w:t>
      </w:r>
      <w:r>
        <w:rPr>
          <w:rFonts w:hint="eastAsia"/>
          <w:color w:val="auto"/>
        </w:rPr>
        <w:t xml:space="preserve">　　</w:t>
      </w:r>
    </w:p>
    <w:sectPr w:rsidR="00077735" w:rsidRPr="00341C39" w:rsidSect="00481686">
      <w:pgSz w:w="12240" w:h="15840"/>
      <w:pgMar w:top="1440" w:right="1077" w:bottom="85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28" w:rsidRDefault="003D1528">
      <w:pPr>
        <w:spacing w:after="0" w:line="240" w:lineRule="auto"/>
      </w:pPr>
      <w:r>
        <w:separator/>
      </w:r>
    </w:p>
  </w:endnote>
  <w:endnote w:type="continuationSeparator" w:id="0">
    <w:p w:rsidR="003D1528" w:rsidRDefault="003D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28" w:rsidRDefault="003D1528">
      <w:pPr>
        <w:spacing w:after="0" w:line="240" w:lineRule="auto"/>
      </w:pPr>
      <w:r>
        <w:separator/>
      </w:r>
    </w:p>
  </w:footnote>
  <w:footnote w:type="continuationSeparator" w:id="0">
    <w:p w:rsidR="003D1528" w:rsidRDefault="003D1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F24D7"/>
    <w:multiLevelType w:val="hybridMultilevel"/>
    <w:tmpl w:val="20A010F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C1B6F6C"/>
    <w:multiLevelType w:val="hybridMultilevel"/>
    <w:tmpl w:val="95600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AF"/>
    <w:rsid w:val="00034272"/>
    <w:rsid w:val="00077735"/>
    <w:rsid w:val="001D3056"/>
    <w:rsid w:val="001E15F8"/>
    <w:rsid w:val="001E7C8E"/>
    <w:rsid w:val="002D41CA"/>
    <w:rsid w:val="003050F9"/>
    <w:rsid w:val="00341C39"/>
    <w:rsid w:val="003955C6"/>
    <w:rsid w:val="003D1528"/>
    <w:rsid w:val="004015AF"/>
    <w:rsid w:val="00462F97"/>
    <w:rsid w:val="00481686"/>
    <w:rsid w:val="0053196E"/>
    <w:rsid w:val="00582E25"/>
    <w:rsid w:val="00613C54"/>
    <w:rsid w:val="0061496D"/>
    <w:rsid w:val="007138EF"/>
    <w:rsid w:val="007A3C24"/>
    <w:rsid w:val="007C1B32"/>
    <w:rsid w:val="008A6D46"/>
    <w:rsid w:val="008B2271"/>
    <w:rsid w:val="00906680"/>
    <w:rsid w:val="00926266"/>
    <w:rsid w:val="009419C3"/>
    <w:rsid w:val="009D0E74"/>
    <w:rsid w:val="00C711FC"/>
    <w:rsid w:val="00CD7A7C"/>
    <w:rsid w:val="00DB6D8D"/>
    <w:rsid w:val="00DE11B0"/>
    <w:rsid w:val="00E24238"/>
    <w:rsid w:val="00F3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1"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paragraph" w:styleId="3">
    <w:name w:val="heading 3"/>
    <w:basedOn w:val="a"/>
    <w:next w:val="a"/>
    <w:link w:val="30"/>
    <w:uiPriority w:val="9"/>
    <w:unhideWhenUsed/>
    <w:qFormat/>
    <w:rsid w:val="004015A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 w:type="paragraph" w:styleId="af1">
    <w:name w:val="Balloon Text"/>
    <w:basedOn w:val="a"/>
    <w:link w:val="af2"/>
    <w:uiPriority w:val="99"/>
    <w:semiHidden/>
    <w:unhideWhenUsed/>
    <w:rsid w:val="004015AF"/>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015AF"/>
    <w:rPr>
      <w:rFonts w:asciiTheme="majorHAnsi" w:eastAsiaTheme="majorEastAsia" w:hAnsiTheme="majorHAnsi" w:cstheme="majorBidi"/>
      <w:color w:val="EE325D" w:themeColor="accent1"/>
      <w:kern w:val="22"/>
      <w:sz w:val="18"/>
      <w:szCs w:val="18"/>
    </w:rPr>
  </w:style>
  <w:style w:type="character" w:customStyle="1" w:styleId="30">
    <w:name w:val="見出し 3 (文字)"/>
    <w:basedOn w:val="a0"/>
    <w:link w:val="3"/>
    <w:uiPriority w:val="9"/>
    <w:rsid w:val="004015AF"/>
    <w:rPr>
      <w:rFonts w:asciiTheme="majorHAnsi" w:eastAsiaTheme="majorEastAsia" w:hAnsiTheme="majorHAnsi" w:cstheme="majorBidi"/>
      <w:color w:val="EE325D" w:themeColor="accent1"/>
      <w:kern w:val="22"/>
    </w:rPr>
  </w:style>
  <w:style w:type="character" w:customStyle="1" w:styleId="u">
    <w:name w:val="u"/>
    <w:basedOn w:val="a0"/>
    <w:rsid w:val="007138EF"/>
  </w:style>
  <w:style w:type="character" w:styleId="af3">
    <w:name w:val="Hyperlink"/>
    <w:basedOn w:val="a0"/>
    <w:uiPriority w:val="99"/>
    <w:unhideWhenUsed/>
    <w:rsid w:val="00DE11B0"/>
    <w:rPr>
      <w:color w:val="53B1D9"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1"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paragraph" w:styleId="3">
    <w:name w:val="heading 3"/>
    <w:basedOn w:val="a"/>
    <w:next w:val="a"/>
    <w:link w:val="30"/>
    <w:uiPriority w:val="9"/>
    <w:unhideWhenUsed/>
    <w:qFormat/>
    <w:rsid w:val="004015A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 w:type="paragraph" w:styleId="af1">
    <w:name w:val="Balloon Text"/>
    <w:basedOn w:val="a"/>
    <w:link w:val="af2"/>
    <w:uiPriority w:val="99"/>
    <w:semiHidden/>
    <w:unhideWhenUsed/>
    <w:rsid w:val="004015AF"/>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015AF"/>
    <w:rPr>
      <w:rFonts w:asciiTheme="majorHAnsi" w:eastAsiaTheme="majorEastAsia" w:hAnsiTheme="majorHAnsi" w:cstheme="majorBidi"/>
      <w:color w:val="EE325D" w:themeColor="accent1"/>
      <w:kern w:val="22"/>
      <w:sz w:val="18"/>
      <w:szCs w:val="18"/>
    </w:rPr>
  </w:style>
  <w:style w:type="character" w:customStyle="1" w:styleId="30">
    <w:name w:val="見出し 3 (文字)"/>
    <w:basedOn w:val="a0"/>
    <w:link w:val="3"/>
    <w:uiPriority w:val="9"/>
    <w:rsid w:val="004015AF"/>
    <w:rPr>
      <w:rFonts w:asciiTheme="majorHAnsi" w:eastAsiaTheme="majorEastAsia" w:hAnsiTheme="majorHAnsi" w:cstheme="majorBidi"/>
      <w:color w:val="EE325D" w:themeColor="accent1"/>
      <w:kern w:val="22"/>
    </w:rPr>
  </w:style>
  <w:style w:type="character" w:customStyle="1" w:styleId="u">
    <w:name w:val="u"/>
    <w:basedOn w:val="a0"/>
    <w:rsid w:val="007138EF"/>
  </w:style>
  <w:style w:type="character" w:styleId="af3">
    <w:name w:val="Hyperlink"/>
    <w:basedOn w:val="a0"/>
    <w:uiPriority w:val="99"/>
    <w:unhideWhenUsed/>
    <w:rsid w:val="00DE11B0"/>
    <w:rPr>
      <w:color w:val="53B1D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0298">
      <w:bodyDiv w:val="1"/>
      <w:marLeft w:val="0"/>
      <w:marRight w:val="0"/>
      <w:marTop w:val="0"/>
      <w:marBottom w:val="0"/>
      <w:divBdr>
        <w:top w:val="none" w:sz="0" w:space="0" w:color="auto"/>
        <w:left w:val="none" w:sz="0" w:space="0" w:color="auto"/>
        <w:bottom w:val="none" w:sz="0" w:space="0" w:color="auto"/>
        <w:right w:val="none" w:sz="0" w:space="0" w:color="auto"/>
      </w:divBdr>
      <w:divsChild>
        <w:div w:id="629866918">
          <w:marLeft w:val="0"/>
          <w:marRight w:val="0"/>
          <w:marTop w:val="0"/>
          <w:marBottom w:val="0"/>
          <w:divBdr>
            <w:top w:val="none" w:sz="0" w:space="0" w:color="auto"/>
            <w:left w:val="none" w:sz="0" w:space="0" w:color="auto"/>
            <w:bottom w:val="none" w:sz="0" w:space="0" w:color="auto"/>
            <w:right w:val="none" w:sz="0" w:space="0" w:color="auto"/>
          </w:divBdr>
          <w:divsChild>
            <w:div w:id="972293912">
              <w:marLeft w:val="0"/>
              <w:marRight w:val="0"/>
              <w:marTop w:val="0"/>
              <w:marBottom w:val="0"/>
              <w:divBdr>
                <w:top w:val="none" w:sz="0" w:space="0" w:color="auto"/>
                <w:left w:val="none" w:sz="0" w:space="0" w:color="auto"/>
                <w:bottom w:val="none" w:sz="0" w:space="0" w:color="auto"/>
                <w:right w:val="none" w:sz="0" w:space="0" w:color="auto"/>
              </w:divBdr>
              <w:divsChild>
                <w:div w:id="233124592">
                  <w:marLeft w:val="0"/>
                  <w:marRight w:val="0"/>
                  <w:marTop w:val="0"/>
                  <w:marBottom w:val="0"/>
                  <w:divBdr>
                    <w:top w:val="none" w:sz="0" w:space="0" w:color="auto"/>
                    <w:left w:val="none" w:sz="0" w:space="0" w:color="auto"/>
                    <w:bottom w:val="none" w:sz="0" w:space="0" w:color="auto"/>
                    <w:right w:val="none" w:sz="0" w:space="0" w:color="auto"/>
                  </w:divBdr>
                  <w:divsChild>
                    <w:div w:id="2031953976">
                      <w:marLeft w:val="0"/>
                      <w:marRight w:val="300"/>
                      <w:marTop w:val="0"/>
                      <w:marBottom w:val="450"/>
                      <w:divBdr>
                        <w:top w:val="none" w:sz="0" w:space="0" w:color="auto"/>
                        <w:left w:val="none" w:sz="0" w:space="0" w:color="auto"/>
                        <w:bottom w:val="none" w:sz="0" w:space="0" w:color="auto"/>
                        <w:right w:val="none" w:sz="0" w:space="0" w:color="auto"/>
                      </w:divBdr>
                      <w:divsChild>
                        <w:div w:id="13688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u\AppData\Roaming\Microsoft\Templates\&#26149;&#12364;&#12486;&#12540;&#12510;&#12398;&#12481;&#12521;&#12471;.dotx" TargetMode="External"/></Relationship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7A75-A93A-45E8-83F0-CDA17517353F}">
  <ds:schemaRefs>
    <ds:schemaRef ds:uri="http://schemas.microsoft.com/sharepoint/v3/contenttype/forms"/>
  </ds:schemaRefs>
</ds:datastoreItem>
</file>

<file path=customXml/itemProps2.xml><?xml version="1.0" encoding="utf-8"?>
<ds:datastoreItem xmlns:ds="http://schemas.openxmlformats.org/officeDocument/2006/customXml" ds:itemID="{91226418-BB17-497E-BE59-CEC57DF5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春がテーマのチラシ</Template>
  <TotalTime>93</TotalTime>
  <Pages>1</Pages>
  <Words>8</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ユーザー</cp:lastModifiedBy>
  <cp:revision>11</cp:revision>
  <cp:lastPrinted>2017-11-09T11:35:00Z</cp:lastPrinted>
  <dcterms:created xsi:type="dcterms:W3CDTF">2017-11-09T05:16:00Z</dcterms:created>
  <dcterms:modified xsi:type="dcterms:W3CDTF">2017-11-09T11:43:00Z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TC039824009991</vt:lpwstr>
  </property>
</Properties>
</file>